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23" w:rsidRDefault="00E54623">
      <w:pPr>
        <w:spacing w:after="45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page_3_0"/>
    </w:p>
    <w:p w:rsidR="00E54623" w:rsidRPr="00CA0D81" w:rsidRDefault="00E54623">
      <w:pPr>
        <w:widowControl w:val="0"/>
        <w:spacing w:line="240" w:lineRule="auto"/>
        <w:ind w:left="3289" w:right="1300" w:hanging="193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0D8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A0D8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дин</w:t>
      </w:r>
      <w:r w:rsidRPr="00CA0D81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Pr="00CA0D8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CA0D81">
        <w:rPr>
          <w:rFonts w:ascii="Times New Roman" w:hAnsi="Times New Roman" w:cs="Times New Roman"/>
          <w:bCs/>
          <w:color w:val="000000"/>
          <w:sz w:val="28"/>
          <w:szCs w:val="28"/>
        </w:rPr>
        <w:t>ин</w:t>
      </w:r>
      <w:r w:rsidRPr="00CA0D8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ф</w:t>
      </w:r>
      <w:r w:rsidRPr="00CA0D8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A0D81">
        <w:rPr>
          <w:rFonts w:ascii="Times New Roman" w:hAnsi="Times New Roman" w:cs="Times New Roman"/>
          <w:bCs/>
          <w:color w:val="000000"/>
          <w:spacing w:val="-4"/>
          <w:w w:val="99"/>
          <w:sz w:val="28"/>
          <w:szCs w:val="28"/>
        </w:rPr>
        <w:t>р</w:t>
      </w:r>
      <w:r w:rsidRPr="00CA0D81">
        <w:rPr>
          <w:rFonts w:ascii="Times New Roman" w:hAnsi="Times New Roman" w:cs="Times New Roman"/>
          <w:bCs/>
          <w:color w:val="000000"/>
          <w:spacing w:val="-3"/>
          <w:w w:val="99"/>
          <w:sz w:val="28"/>
          <w:szCs w:val="28"/>
        </w:rPr>
        <w:t>м</w:t>
      </w:r>
      <w:r w:rsidRPr="00CA0D81">
        <w:rPr>
          <w:rFonts w:ascii="Times New Roman" w:hAnsi="Times New Roman" w:cs="Times New Roman"/>
          <w:bCs/>
          <w:color w:val="000000"/>
          <w:sz w:val="28"/>
          <w:szCs w:val="28"/>
        </w:rPr>
        <w:t>ац</w:t>
      </w:r>
      <w:r w:rsidRPr="00CA0D8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CA0D81">
        <w:rPr>
          <w:rFonts w:ascii="Times New Roman" w:hAnsi="Times New Roman" w:cs="Times New Roman"/>
          <w:bCs/>
          <w:color w:val="000000"/>
          <w:sz w:val="28"/>
          <w:szCs w:val="28"/>
        </w:rPr>
        <w:t>он</w:t>
      </w:r>
      <w:r w:rsidRPr="00CA0D8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CA0D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ая база </w:t>
      </w:r>
      <w:r w:rsidRPr="00CA0D81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Pr="00CA0D81">
        <w:rPr>
          <w:rFonts w:ascii="Times New Roman" w:hAnsi="Times New Roman" w:cs="Times New Roman"/>
          <w:bCs/>
          <w:color w:val="000000"/>
          <w:sz w:val="28"/>
          <w:szCs w:val="28"/>
        </w:rPr>
        <w:t>ас</w:t>
      </w:r>
      <w:r w:rsidRPr="00CA0D81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т</w:t>
      </w:r>
      <w:r w:rsidRPr="00CA0D81">
        <w:rPr>
          <w:rFonts w:ascii="Times New Roman" w:hAnsi="Times New Roman" w:cs="Times New Roman"/>
          <w:bCs/>
          <w:color w:val="000000"/>
          <w:sz w:val="28"/>
          <w:szCs w:val="28"/>
        </w:rPr>
        <w:t>ав</w:t>
      </w:r>
      <w:r w:rsidRPr="00CA0D81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н</w:t>
      </w:r>
      <w:r w:rsidRPr="00CA0D81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CA0D81">
        <w:rPr>
          <w:rFonts w:ascii="Times New Roman" w:hAnsi="Times New Roman" w:cs="Times New Roman"/>
          <w:bCs/>
          <w:color w:val="000000"/>
          <w:spacing w:val="-4"/>
          <w:w w:val="99"/>
          <w:sz w:val="28"/>
          <w:szCs w:val="28"/>
        </w:rPr>
        <w:t>к</w:t>
      </w:r>
      <w:r w:rsidRPr="00CA0D8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о</w:t>
      </w:r>
      <w:r w:rsidRPr="00CA0D8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CA0D8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CA0D81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м</w:t>
      </w:r>
      <w:r w:rsidRPr="00CA0D81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CA0D81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ницип</w:t>
      </w:r>
      <w:r w:rsidRPr="00CA0D8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CA0D81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л</w:t>
      </w:r>
      <w:r w:rsidRPr="00CA0D81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CA0D81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н</w:t>
      </w:r>
      <w:r w:rsidRPr="00CA0D8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A0D81">
        <w:rPr>
          <w:rFonts w:ascii="Times New Roman" w:hAnsi="Times New Roman" w:cs="Times New Roman"/>
          <w:bCs/>
          <w:color w:val="000000"/>
          <w:spacing w:val="-4"/>
          <w:w w:val="99"/>
          <w:sz w:val="28"/>
          <w:szCs w:val="28"/>
        </w:rPr>
        <w:t>г</w:t>
      </w:r>
      <w:r w:rsidRPr="00CA0D81">
        <w:rPr>
          <w:rFonts w:ascii="Times New Roman" w:hAnsi="Times New Roman" w:cs="Times New Roman"/>
          <w:bCs/>
          <w:color w:val="000000"/>
          <w:sz w:val="28"/>
          <w:szCs w:val="28"/>
        </w:rPr>
        <w:t>о б</w:t>
      </w:r>
      <w:r w:rsidRPr="00CA0D81">
        <w:rPr>
          <w:rFonts w:ascii="Times New Roman" w:hAnsi="Times New Roman" w:cs="Times New Roman"/>
          <w:bCs/>
          <w:color w:val="000000"/>
          <w:spacing w:val="-15"/>
          <w:w w:val="99"/>
          <w:sz w:val="28"/>
          <w:szCs w:val="28"/>
        </w:rPr>
        <w:t>ю</w:t>
      </w:r>
      <w:r w:rsidRPr="00CA0D8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CA0D8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ж</w:t>
      </w:r>
      <w:r w:rsidRPr="00CA0D8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CA0D81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тн</w:t>
      </w:r>
      <w:r w:rsidRPr="00CA0D8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A0D8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г</w:t>
      </w:r>
      <w:r w:rsidRPr="00CA0D81">
        <w:rPr>
          <w:rFonts w:ascii="Times New Roman" w:hAnsi="Times New Roman" w:cs="Times New Roman"/>
          <w:bCs/>
          <w:color w:val="000000"/>
          <w:sz w:val="28"/>
          <w:szCs w:val="28"/>
        </w:rPr>
        <w:t>о о</w:t>
      </w:r>
      <w:r w:rsidRPr="00CA0D8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Pr="00CA0D81">
        <w:rPr>
          <w:rFonts w:ascii="Times New Roman" w:hAnsi="Times New Roman" w:cs="Times New Roman"/>
          <w:bCs/>
          <w:color w:val="000000"/>
          <w:spacing w:val="-5"/>
          <w:w w:val="99"/>
          <w:sz w:val="28"/>
          <w:szCs w:val="28"/>
        </w:rPr>
        <w:t>щ</w:t>
      </w:r>
      <w:r w:rsidRPr="00CA0D8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CA0D81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Pr="00CA0D81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Pr="00CA0D81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CA0D8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CA0D8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о</w:t>
      </w:r>
      <w:r w:rsidRPr="00CA0D81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Pr="00CA0D8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а</w:t>
      </w:r>
      <w:r w:rsidRPr="00CA0D8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CA0D8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A0D81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л</w:t>
      </w:r>
      <w:r w:rsidRPr="00CA0D81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CA0D81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Pr="00CA0D8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A0D81">
        <w:rPr>
          <w:rFonts w:ascii="Times New Roman" w:hAnsi="Times New Roman" w:cs="Times New Roman"/>
          <w:bCs/>
          <w:color w:val="000000"/>
          <w:spacing w:val="-4"/>
          <w:w w:val="99"/>
          <w:sz w:val="28"/>
          <w:szCs w:val="28"/>
        </w:rPr>
        <w:t>г</w:t>
      </w:r>
      <w:r w:rsidRPr="00CA0D81">
        <w:rPr>
          <w:rFonts w:ascii="Times New Roman" w:hAnsi="Times New Roman" w:cs="Times New Roman"/>
          <w:bCs/>
          <w:color w:val="000000"/>
          <w:sz w:val="28"/>
          <w:szCs w:val="28"/>
        </w:rPr>
        <w:t>о у</w:t>
      </w:r>
      <w:r w:rsidRPr="00CA0D8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ч</w:t>
      </w:r>
      <w:r w:rsidRPr="00CA0D81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Pr="00CA0D8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A0D8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ж</w:t>
      </w:r>
      <w:r w:rsidRPr="00CA0D81">
        <w:rPr>
          <w:rFonts w:ascii="Times New Roman" w:hAnsi="Times New Roman" w:cs="Times New Roman"/>
          <w:bCs/>
          <w:color w:val="000000"/>
          <w:sz w:val="28"/>
          <w:szCs w:val="28"/>
        </w:rPr>
        <w:t>де</w:t>
      </w:r>
      <w:r w:rsidRPr="00CA0D81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Pr="00CA0D81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и</w:t>
      </w:r>
      <w:r w:rsidRPr="00CA0D81">
        <w:rPr>
          <w:rFonts w:ascii="Times New Roman" w:hAnsi="Times New Roman" w:cs="Times New Roman"/>
          <w:bCs/>
          <w:color w:val="000000"/>
          <w:sz w:val="28"/>
          <w:szCs w:val="28"/>
        </w:rPr>
        <w:t>я  «Здоровецкая средняя общеобразовательная школа»</w:t>
      </w:r>
    </w:p>
    <w:p w:rsidR="00E54623" w:rsidRDefault="00E54623">
      <w:pPr>
        <w:widowControl w:val="0"/>
        <w:spacing w:line="240" w:lineRule="auto"/>
        <w:ind w:left="3289" w:right="1300" w:hanging="193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4623" w:rsidRDefault="00E54623">
      <w:pPr>
        <w:widowControl w:val="0"/>
        <w:spacing w:line="240" w:lineRule="auto"/>
        <w:ind w:left="3289" w:right="1300" w:hanging="193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4623" w:rsidRDefault="00E54623">
      <w:pPr>
        <w:widowControl w:val="0"/>
        <w:spacing w:line="240" w:lineRule="auto"/>
        <w:ind w:left="3289" w:right="1300" w:hanging="193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4623" w:rsidRDefault="00E54623">
      <w:pPr>
        <w:widowControl w:val="0"/>
        <w:spacing w:line="240" w:lineRule="auto"/>
        <w:ind w:left="3289" w:right="1300" w:hanging="193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4623" w:rsidRDefault="00E54623">
      <w:pPr>
        <w:widowControl w:val="0"/>
        <w:spacing w:line="240" w:lineRule="auto"/>
        <w:ind w:left="3289" w:right="1300" w:hanging="193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4623" w:rsidRDefault="00E54623">
      <w:pPr>
        <w:spacing w:after="96" w:line="240" w:lineRule="exact"/>
        <w:rPr>
          <w:rFonts w:ascii="Times New Roman" w:hAnsi="Times New Roman" w:cs="Times New Roman"/>
          <w:sz w:val="24"/>
          <w:szCs w:val="24"/>
        </w:rPr>
      </w:pPr>
    </w:p>
    <w:p w:rsidR="00E54623" w:rsidRDefault="00E54623">
      <w:pPr>
        <w:sectPr w:rsidR="00E54623">
          <w:type w:val="continuous"/>
          <w:pgSz w:w="16838" w:h="11906" w:orient="landscape"/>
          <w:pgMar w:top="649" w:right="1134" w:bottom="0" w:left="1134" w:header="0" w:footer="0" w:gutter="0"/>
          <w:cols w:space="708"/>
        </w:sectPr>
      </w:pPr>
    </w:p>
    <w:tbl>
      <w:tblPr>
        <w:tblStyle w:val="TableGrid"/>
        <w:tblpPr w:leftFromText="180" w:rightFromText="180" w:vertAnchor="text" w:horzAnchor="margin" w:tblpXSpec="center" w:tblpY="149"/>
        <w:tblW w:w="16051" w:type="dxa"/>
        <w:tblLayout w:type="fixed"/>
        <w:tblLook w:val="01E0"/>
      </w:tblPr>
      <w:tblGrid>
        <w:gridCol w:w="1900"/>
        <w:gridCol w:w="3788"/>
        <w:gridCol w:w="3276"/>
        <w:gridCol w:w="3980"/>
        <w:gridCol w:w="1649"/>
        <w:gridCol w:w="1458"/>
      </w:tblGrid>
      <w:tr w:rsidR="00E54623" w:rsidRPr="00CA0D81" w:rsidTr="00CA0D81">
        <w:tc>
          <w:tcPr>
            <w:tcW w:w="1900" w:type="dxa"/>
          </w:tcPr>
          <w:p w:rsidR="00E54623" w:rsidRPr="00CA0D81" w:rsidRDefault="00E54623" w:rsidP="00CA0D81">
            <w:pPr>
              <w:widowControl w:val="0"/>
              <w:spacing w:line="240" w:lineRule="auto"/>
              <w:ind w:left="58" w:right="-58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0D81">
              <w:rPr>
                <w:rFonts w:ascii="Times New Roman" w:eastAsia="Calibri" w:hAnsi="Times New Roman" w:cs="Times New Roman"/>
                <w:bCs/>
                <w:color w:val="000000"/>
              </w:rPr>
              <w:t>ФИО Н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  <w:spacing w:val="-11"/>
              </w:rPr>
              <w:t>А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</w:rPr>
              <w:t>С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  <w:spacing w:val="-12"/>
              </w:rPr>
              <w:t>Т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</w:rPr>
              <w:t>АВНИ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  <w:spacing w:val="2"/>
                <w:w w:val="99"/>
              </w:rPr>
              <w:t>К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</w:rPr>
              <w:t>А</w:t>
            </w:r>
          </w:p>
          <w:p w:rsidR="00E54623" w:rsidRPr="00CA0D81" w:rsidRDefault="00E54623" w:rsidP="00CA0D81">
            <w:pPr>
              <w:widowControl w:val="0"/>
              <w:spacing w:line="240" w:lineRule="auto"/>
              <w:ind w:right="-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8" w:type="dxa"/>
          </w:tcPr>
          <w:p w:rsidR="00E54623" w:rsidRPr="00CA0D81" w:rsidRDefault="00E54623" w:rsidP="00CA0D81">
            <w:pPr>
              <w:widowControl w:val="0"/>
              <w:tabs>
                <w:tab w:val="left" w:pos="2427"/>
              </w:tabs>
              <w:spacing w:line="240" w:lineRule="auto"/>
              <w:ind w:right="-59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0D81">
              <w:rPr>
                <w:rFonts w:ascii="Times New Roman" w:eastAsia="Calibri" w:hAnsi="Times New Roman" w:cs="Times New Roman"/>
                <w:bCs/>
                <w:color w:val="000000"/>
              </w:rPr>
              <w:t>Н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  <w:spacing w:val="-3"/>
              </w:rPr>
              <w:t>А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  <w:spacing w:val="-33"/>
              </w:rPr>
              <w:t>Р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</w:rPr>
              <w:t>А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  <w:spacing w:val="-9"/>
              </w:rPr>
              <w:t>В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</w:rPr>
              <w:t>ЛЕНИЯ ПОМО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  <w:w w:val="99"/>
              </w:rPr>
              <w:t>Щ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</w:rPr>
              <w:t>И В П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  <w:spacing w:val="-3"/>
              </w:rPr>
              <w:t>Р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О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</w:rPr>
              <w:t>ФЕССИО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Н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</w:rPr>
              <w:t>АЛЬНЫХ З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  <w:spacing w:val="-21"/>
              </w:rPr>
              <w:t>А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</w:rPr>
              <w:t>Т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  <w:spacing w:val="-7"/>
              </w:rPr>
              <w:t>Р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  <w:spacing w:val="-24"/>
              </w:rPr>
              <w:t>У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</w:rPr>
              <w:t>ДН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Е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</w:rPr>
              <w:t>Н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И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</w:rPr>
              <w:t>ЯХ</w:t>
            </w:r>
          </w:p>
          <w:p w:rsidR="00E54623" w:rsidRPr="00CA0D81" w:rsidRDefault="00E54623" w:rsidP="00CA0D81">
            <w:pPr>
              <w:widowControl w:val="0"/>
              <w:spacing w:line="240" w:lineRule="auto"/>
              <w:ind w:right="-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6" w:type="dxa"/>
          </w:tcPr>
          <w:p w:rsidR="00E54623" w:rsidRPr="00CA0D81" w:rsidRDefault="00E54623" w:rsidP="00CA0D81">
            <w:pPr>
              <w:widowControl w:val="0"/>
              <w:spacing w:line="240" w:lineRule="auto"/>
              <w:ind w:right="2142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ФОРМА </w:t>
            </w:r>
            <w:r w:rsidRPr="00CA0D81">
              <w:rPr>
                <w:rFonts w:ascii="Times New Roman" w:eastAsia="Calibri" w:hAnsi="Times New Roman" w:cs="Times New Roman"/>
                <w:color w:val="000000"/>
              </w:rPr>
              <w:t>НАСТАВНИЧЕСТВА</w:t>
            </w:r>
          </w:p>
          <w:p w:rsidR="00E54623" w:rsidRPr="00CA0D81" w:rsidRDefault="00E54623" w:rsidP="00CA0D81">
            <w:pPr>
              <w:widowControl w:val="0"/>
              <w:spacing w:line="240" w:lineRule="auto"/>
              <w:ind w:right="-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80" w:type="dxa"/>
          </w:tcPr>
          <w:p w:rsidR="00E54623" w:rsidRDefault="00E54623" w:rsidP="00CA0D81">
            <w:pPr>
              <w:widowControl w:val="0"/>
              <w:spacing w:line="240" w:lineRule="auto"/>
              <w:ind w:right="2142"/>
              <w:rPr>
                <w:rFonts w:ascii="Times New Roman" w:eastAsia="Calibri" w:hAnsi="Times New Roman" w:cs="Times New Roman"/>
                <w:color w:val="000000"/>
              </w:rPr>
            </w:pPr>
            <w:r w:rsidRPr="00CA0D81"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>Р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</w:rPr>
              <w:t>ЕДМЕ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Т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</w:rPr>
              <w:t>НАЯ</w:t>
            </w:r>
          </w:p>
          <w:p w:rsidR="00E54623" w:rsidRPr="00CA0D81" w:rsidRDefault="00E54623" w:rsidP="00CA0D81">
            <w:pPr>
              <w:widowControl w:val="0"/>
              <w:spacing w:line="240" w:lineRule="auto"/>
              <w:ind w:right="2142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0D81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>О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  <w:spacing w:val="-3"/>
              </w:rPr>
              <w:t>Б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</w:rPr>
              <w:t>Л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  <w:spacing w:val="-11"/>
              </w:rPr>
              <w:t>А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</w:rPr>
              <w:t>С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Т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</w:rPr>
              <w:t>Ь</w:t>
            </w:r>
          </w:p>
          <w:p w:rsidR="00E54623" w:rsidRPr="00CA0D81" w:rsidRDefault="00E54623" w:rsidP="00CA0D81">
            <w:pPr>
              <w:widowControl w:val="0"/>
              <w:spacing w:line="240" w:lineRule="auto"/>
              <w:ind w:right="-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:rsidR="00E54623" w:rsidRPr="00CA0D81" w:rsidRDefault="00E54623" w:rsidP="00CA0D81">
            <w:pPr>
              <w:widowControl w:val="0"/>
              <w:spacing w:line="240" w:lineRule="auto"/>
              <w:ind w:right="-20"/>
              <w:rPr>
                <w:rFonts w:ascii="Times New Roman" w:eastAsia="Calibri" w:hAnsi="Times New Roman" w:cs="Times New Roman"/>
              </w:rPr>
            </w:pPr>
            <w:r w:rsidRPr="00CA0D81">
              <w:rPr>
                <w:rFonts w:ascii="Times New Roman" w:eastAsia="Calibri" w:hAnsi="Times New Roman" w:cs="Times New Roman"/>
                <w:bCs/>
                <w:color w:val="000000"/>
              </w:rPr>
              <w:t>С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  <w:spacing w:val="-11"/>
              </w:rPr>
              <w:t>Т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</w:rPr>
              <w:t>АЖ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  <w:spacing w:val="-33"/>
              </w:rPr>
              <w:t>Р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</w:rPr>
              <w:t>АБОТЫ</w:t>
            </w:r>
          </w:p>
        </w:tc>
        <w:tc>
          <w:tcPr>
            <w:tcW w:w="1458" w:type="dxa"/>
          </w:tcPr>
          <w:p w:rsidR="00E54623" w:rsidRPr="00CA0D81" w:rsidRDefault="00E54623" w:rsidP="00CA0D81">
            <w:pPr>
              <w:widowControl w:val="0"/>
              <w:spacing w:line="240" w:lineRule="auto"/>
              <w:ind w:right="-20"/>
              <w:rPr>
                <w:rFonts w:ascii="Times New Roman" w:eastAsia="Calibri" w:hAnsi="Times New Roman" w:cs="Times New Roman"/>
              </w:rPr>
            </w:pPr>
            <w:r w:rsidRPr="00CA0D81">
              <w:rPr>
                <w:rFonts w:ascii="Times New Roman" w:eastAsia="Calibri" w:hAnsi="Times New Roman" w:cs="Times New Roman"/>
                <w:bCs/>
                <w:color w:val="000000"/>
              </w:rPr>
              <w:t>К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  <w:spacing w:val="-21"/>
              </w:rPr>
              <w:t>А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</w:rPr>
              <w:t>Т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>Е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  <w:spacing w:val="-3"/>
              </w:rPr>
              <w:t>Г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</w:rPr>
              <w:t>О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Р</w:t>
            </w:r>
            <w:r w:rsidRPr="00CA0D81">
              <w:rPr>
                <w:rFonts w:ascii="Times New Roman" w:eastAsia="Calibri" w:hAnsi="Times New Roman" w:cs="Times New Roman"/>
                <w:bCs/>
                <w:color w:val="000000"/>
              </w:rPr>
              <w:t>ИЯ</w:t>
            </w:r>
          </w:p>
        </w:tc>
      </w:tr>
      <w:tr w:rsidR="00E54623" w:rsidRPr="00CA0D81" w:rsidTr="00CA0D81">
        <w:tc>
          <w:tcPr>
            <w:tcW w:w="1900" w:type="dxa"/>
          </w:tcPr>
          <w:p w:rsidR="00E54623" w:rsidRPr="00CA0D81" w:rsidRDefault="00E54623" w:rsidP="00CA0D81">
            <w:pPr>
              <w:widowControl w:val="0"/>
              <w:spacing w:line="240" w:lineRule="auto"/>
              <w:ind w:right="-2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A0D81">
              <w:rPr>
                <w:rFonts w:ascii="Times New Roman" w:eastAsia="Calibri" w:hAnsi="Times New Roman" w:cs="Times New Roman"/>
                <w:sz w:val="22"/>
                <w:szCs w:val="22"/>
              </w:rPr>
              <w:t>Леонова Любовь Васильевна</w:t>
            </w:r>
          </w:p>
        </w:tc>
        <w:tc>
          <w:tcPr>
            <w:tcW w:w="3788" w:type="dxa"/>
          </w:tcPr>
          <w:p w:rsidR="00E54623" w:rsidRPr="00CA0D81" w:rsidRDefault="00E54623" w:rsidP="00CA0D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215"/>
            </w:tblGrid>
            <w:tr w:rsidR="00E54623" w:rsidRPr="00CA0D81" w:rsidTr="00CA0D81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2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4623" w:rsidRPr="00CA0D81" w:rsidRDefault="00E54623" w:rsidP="00CA0D81">
                  <w:pPr>
                    <w:framePr w:hSpace="180" w:wrap="around" w:vAnchor="text" w:hAnchor="margin" w:xAlign="center" w:y="149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0D81">
                    <w:rPr>
                      <w:rFonts w:ascii="Times New Roman" w:hAnsi="Times New Roman" w:cs="Times New Roman"/>
                      <w:color w:val="000000"/>
                    </w:rPr>
                    <w:t>Молодой/</w:t>
                  </w:r>
                </w:p>
                <w:p w:rsidR="00E54623" w:rsidRPr="00CA0D81" w:rsidRDefault="00E54623" w:rsidP="00CA0D81">
                  <w:pPr>
                    <w:framePr w:hSpace="180" w:wrap="around" w:vAnchor="text" w:hAnchor="margin" w:xAlign="center" w:y="149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0D81">
                    <w:rPr>
                      <w:rFonts w:ascii="Times New Roman" w:hAnsi="Times New Roman" w:cs="Times New Roman"/>
                      <w:color w:val="000000"/>
                    </w:rPr>
                    <w:t>начинающий педагог</w:t>
                  </w:r>
                </w:p>
              </w:tc>
            </w:tr>
          </w:tbl>
          <w:p w:rsidR="00E54623" w:rsidRPr="00CA0D81" w:rsidRDefault="00E54623" w:rsidP="00CA0D81">
            <w:pPr>
              <w:widowControl w:val="0"/>
              <w:spacing w:line="240" w:lineRule="auto"/>
              <w:ind w:right="-2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</w:tcPr>
          <w:p w:rsidR="00E54623" w:rsidRPr="00CA0D81" w:rsidRDefault="00E54623" w:rsidP="00CA0D81">
            <w:pPr>
              <w:widowControl w:val="0"/>
              <w:spacing w:line="240" w:lineRule="auto"/>
              <w:ind w:right="-2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A0D81">
              <w:rPr>
                <w:rFonts w:ascii="Times New Roman" w:eastAsia="Calibri" w:hAnsi="Times New Roman" w:cs="Times New Roman"/>
                <w:sz w:val="22"/>
                <w:szCs w:val="22"/>
              </w:rPr>
              <w:t>Учитель-Учитель</w:t>
            </w:r>
          </w:p>
        </w:tc>
        <w:tc>
          <w:tcPr>
            <w:tcW w:w="3980" w:type="dxa"/>
          </w:tcPr>
          <w:p w:rsidR="00E54623" w:rsidRPr="00CA0D81" w:rsidRDefault="00E54623" w:rsidP="00CA0D81">
            <w:pPr>
              <w:widowControl w:val="0"/>
              <w:spacing w:line="240" w:lineRule="auto"/>
              <w:ind w:right="-2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A0D81">
              <w:rPr>
                <w:rFonts w:ascii="Times New Roman" w:eastAsia="Calibri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649" w:type="dxa"/>
          </w:tcPr>
          <w:p w:rsidR="00E54623" w:rsidRPr="00CA0D81" w:rsidRDefault="00E54623" w:rsidP="00CA0D81">
            <w:pPr>
              <w:widowControl w:val="0"/>
              <w:spacing w:line="240" w:lineRule="auto"/>
              <w:ind w:right="-2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A0D81">
              <w:rPr>
                <w:rFonts w:ascii="Times New Roman" w:eastAsia="Calibri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458" w:type="dxa"/>
          </w:tcPr>
          <w:p w:rsidR="00E54623" w:rsidRPr="00CA0D81" w:rsidRDefault="00E54623" w:rsidP="00CA0D81">
            <w:pPr>
              <w:widowControl w:val="0"/>
              <w:spacing w:line="240" w:lineRule="auto"/>
              <w:ind w:right="-2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A0D81">
              <w:rPr>
                <w:rFonts w:ascii="Times New Roman" w:eastAsia="Calibri" w:hAnsi="Times New Roman" w:cs="Times New Roman"/>
                <w:sz w:val="22"/>
                <w:szCs w:val="22"/>
              </w:rPr>
              <w:t>высшая</w:t>
            </w:r>
          </w:p>
        </w:tc>
      </w:tr>
    </w:tbl>
    <w:p w:rsidR="00E54623" w:rsidRDefault="00E54623" w:rsidP="00C53AC5">
      <w:pPr>
        <w:widowControl w:val="0"/>
        <w:tabs>
          <w:tab w:val="left" w:pos="2429"/>
          <w:tab w:val="left" w:pos="4856"/>
        </w:tabs>
        <w:spacing w:line="240" w:lineRule="auto"/>
        <w:ind w:right="825"/>
        <w:sectPr w:rsidR="00E54623">
          <w:type w:val="continuous"/>
          <w:pgSz w:w="16838" w:h="11906" w:orient="landscape"/>
          <w:pgMar w:top="649" w:right="1134" w:bottom="0" w:left="1134" w:header="0" w:footer="0" w:gutter="0"/>
          <w:cols w:space="708"/>
        </w:sectPr>
      </w:pPr>
    </w:p>
    <w:p w:rsidR="00E54623" w:rsidRDefault="00E54623" w:rsidP="00C53AC5">
      <w:pPr>
        <w:widowControl w:val="0"/>
        <w:spacing w:line="240" w:lineRule="auto"/>
        <w:ind w:right="78"/>
      </w:pPr>
    </w:p>
    <w:sectPr w:rsidR="00E54623" w:rsidSect="00B244C8">
      <w:pgSz w:w="16838" w:h="11906" w:orient="landscape"/>
      <w:pgMar w:top="1701" w:right="1134" w:bottom="850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4C8"/>
    <w:rsid w:val="0057669D"/>
    <w:rsid w:val="006C289C"/>
    <w:rsid w:val="00B244C8"/>
    <w:rsid w:val="00C53AC5"/>
    <w:rsid w:val="00CA0D81"/>
    <w:rsid w:val="00D27C8A"/>
    <w:rsid w:val="00E5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57669D"/>
    <w:pPr>
      <w:spacing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53AC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59</Words>
  <Characters>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2022-11-23T13:06:00Z</dcterms:created>
  <dcterms:modified xsi:type="dcterms:W3CDTF">2022-11-23T13:33:00Z</dcterms:modified>
</cp:coreProperties>
</file>